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5" w:rsidRDefault="00E34144">
      <w:pPr>
        <w:pStyle w:val="Plattetekst"/>
        <w:ind w:left="38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nl-NL" w:eastAsia="nl-NL"/>
        </w:rPr>
        <w:drawing>
          <wp:inline distT="0" distB="0" distL="0" distR="0">
            <wp:extent cx="2327161" cy="6475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61" cy="6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5" w:rsidRDefault="009C6FB5">
      <w:pPr>
        <w:pStyle w:val="Plattetekst"/>
        <w:spacing w:before="9"/>
        <w:rPr>
          <w:rFonts w:ascii="Times New Roman"/>
          <w:b w:val="0"/>
          <w:sz w:val="28"/>
        </w:rPr>
      </w:pPr>
    </w:p>
    <w:p w:rsidR="009C6FB5" w:rsidRDefault="00E34144" w:rsidP="00E60E4A">
      <w:pPr>
        <w:spacing w:before="54"/>
        <w:ind w:left="219"/>
        <w:jc w:val="center"/>
        <w:rPr>
          <w:b/>
          <w:sz w:val="28"/>
        </w:rPr>
      </w:pPr>
      <w:r>
        <w:rPr>
          <w:b/>
          <w:sz w:val="28"/>
        </w:rPr>
        <w:t>INSCHRIJFFORMULIER DE OLDENHOF</w:t>
      </w:r>
    </w:p>
    <w:p w:rsidR="00E60E4A" w:rsidRPr="00F40710" w:rsidRDefault="00E60E4A">
      <w:pPr>
        <w:spacing w:before="54"/>
        <w:ind w:left="219"/>
        <w:rPr>
          <w:b/>
          <w:sz w:val="24"/>
          <w:szCs w:val="24"/>
        </w:rPr>
      </w:pPr>
      <w:r>
        <w:rPr>
          <w:b/>
          <w:sz w:val="28"/>
        </w:rPr>
        <w:br/>
      </w:r>
      <w:r w:rsidRPr="00F40710">
        <w:rPr>
          <w:b/>
          <w:sz w:val="24"/>
          <w:szCs w:val="24"/>
        </w:rPr>
        <w:t>PERSOONSGEGEVENS</w:t>
      </w:r>
    </w:p>
    <w:tbl>
      <w:tblPr>
        <w:tblStyle w:val="TableNormal"/>
        <w:tblW w:w="0" w:type="auto"/>
        <w:tblInd w:w="11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57"/>
        <w:gridCol w:w="3727"/>
      </w:tblGrid>
      <w:tr w:rsidR="00E60E4A" w:rsidRPr="00F40710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4A" w:rsidRPr="00F40710" w:rsidRDefault="00E60E4A">
            <w:pPr>
              <w:pStyle w:val="TableParagraph"/>
              <w:spacing w:line="252" w:lineRule="exact"/>
              <w:ind w:left="107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4A" w:rsidRPr="00F40710" w:rsidRDefault="0090173B">
            <w:pPr>
              <w:pStyle w:val="TableParagraph"/>
            </w:pPr>
            <w:r>
              <w:t xml:space="preserve"> </w:t>
            </w:r>
            <w:r w:rsidR="00E60E4A" w:rsidRPr="00F40710">
              <w:t>Geïnteresseerde: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4A" w:rsidRPr="00F40710" w:rsidRDefault="0090173B" w:rsidP="00E60E4A">
            <w:pPr>
              <w:pStyle w:val="TableParagraph"/>
              <w:spacing w:line="250" w:lineRule="exact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="00E60E4A" w:rsidRPr="00F40710">
              <w:rPr>
                <w:lang w:val="nl-NL"/>
              </w:rPr>
              <w:t>Partner/Echtgeno(o)t(e)</w:t>
            </w:r>
          </w:p>
          <w:p w:rsidR="00E60E4A" w:rsidRPr="00F40710" w:rsidRDefault="0090173B" w:rsidP="00E60E4A">
            <w:pPr>
              <w:pStyle w:val="TableParagraph"/>
            </w:pPr>
            <w:r>
              <w:rPr>
                <w:lang w:val="nl-NL"/>
              </w:rPr>
              <w:t xml:space="preserve"> </w:t>
            </w:r>
            <w:r w:rsidR="00E60E4A" w:rsidRPr="00F40710">
              <w:rPr>
                <w:lang w:val="nl-NL"/>
              </w:rPr>
              <w:t>(indien van toepassing)</w:t>
            </w:r>
            <w:r w:rsidR="00E60E4A" w:rsidRPr="00F40710">
              <w:t>:</w:t>
            </w:r>
          </w:p>
        </w:tc>
      </w:tr>
      <w:tr w:rsidR="009C6FB5" w:rsidRPr="00F40710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Naam (incl meisjesnaam)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5" w:lineRule="exact"/>
              <w:ind w:left="107"/>
            </w:pPr>
            <w:r w:rsidRPr="00F40710">
              <w:t>Voornamen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Straat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Postcode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Woonplaats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E-mailadres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Telefoonnummer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Mobiel telefoonnummer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Burgerlijke staat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496F22" w:rsidTr="00F40710">
        <w:trPr>
          <w:trHeight w:val="527"/>
        </w:trPr>
        <w:tc>
          <w:tcPr>
            <w:tcW w:w="1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  <w:rPr>
                <w:lang w:val="nl-NL"/>
              </w:rPr>
            </w:pPr>
          </w:p>
          <w:p w:rsidR="009C6FB5" w:rsidRPr="00F40710" w:rsidRDefault="00E34144">
            <w:pPr>
              <w:pStyle w:val="TableParagraph"/>
              <w:ind w:left="107"/>
              <w:rPr>
                <w:lang w:val="nl-NL"/>
              </w:rPr>
            </w:pPr>
            <w:r w:rsidRPr="00F40710">
              <w:rPr>
                <w:lang w:val="nl-NL"/>
              </w:rPr>
              <w:t>Vul hieronder de gegevens in van uw contactpersoon (indien van toepassing)</w:t>
            </w: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5" w:lineRule="exact"/>
              <w:ind w:left="107"/>
            </w:pPr>
            <w:proofErr w:type="spellStart"/>
            <w:r w:rsidRPr="00F40710">
              <w:t>Voornamen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Straat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Postcode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5" w:lineRule="exact"/>
              <w:ind w:left="107"/>
            </w:pPr>
            <w:r w:rsidRPr="00F40710">
              <w:t>Woonplaats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E-mailadres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2" w:lineRule="exact"/>
              <w:ind w:left="107"/>
            </w:pPr>
            <w:r w:rsidRPr="00F40710">
              <w:t>Telefoonnummer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  <w:tr w:rsidR="009C6FB5" w:rsidRPr="00F40710">
        <w:trPr>
          <w:trHeight w:val="4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E34144">
            <w:pPr>
              <w:pStyle w:val="TableParagraph"/>
              <w:spacing w:line="255" w:lineRule="exact"/>
              <w:ind w:left="107"/>
            </w:pPr>
            <w:r w:rsidRPr="00F40710">
              <w:t>Mobiel telefoonnummer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5" w:rsidRPr="00F40710" w:rsidRDefault="009C6FB5">
            <w:pPr>
              <w:pStyle w:val="TableParagraph"/>
            </w:pPr>
          </w:p>
        </w:tc>
      </w:tr>
    </w:tbl>
    <w:p w:rsidR="009C6FB5" w:rsidRPr="00293A91" w:rsidRDefault="00E34144" w:rsidP="00E60E4A">
      <w:pPr>
        <w:pStyle w:val="Kop1"/>
        <w:spacing w:before="247"/>
        <w:rPr>
          <w:b/>
          <w:i w:val="0"/>
          <w:lang w:val="nl-NL"/>
        </w:rPr>
      </w:pPr>
      <w:r w:rsidRPr="00F40710">
        <w:rPr>
          <w:sz w:val="22"/>
          <w:szCs w:val="22"/>
          <w:lang w:val="nl-NL"/>
        </w:rPr>
        <w:t>Bij opgave van een contactpersoon zullen wij deze altijd als eerste benaderen. U doet er daarom goed aan om de door u gekozen contactpersoon hiervan in kennis te stellen.</w:t>
      </w:r>
      <w:r w:rsidR="00E60E4A" w:rsidRPr="00F40710">
        <w:rPr>
          <w:sz w:val="22"/>
          <w:szCs w:val="22"/>
          <w:lang w:val="nl-NL"/>
        </w:rPr>
        <w:br/>
      </w:r>
      <w:r w:rsidR="00E60E4A" w:rsidRPr="00F40710">
        <w:rPr>
          <w:sz w:val="22"/>
          <w:szCs w:val="22"/>
          <w:lang w:val="nl-NL"/>
        </w:rPr>
        <w:br/>
      </w:r>
      <w:r w:rsidR="00E60E4A" w:rsidRPr="00E60E4A">
        <w:rPr>
          <w:b/>
          <w:i w:val="0"/>
          <w:lang w:val="nl-NL"/>
        </w:rPr>
        <w:t>VOORKEUR</w:t>
      </w:r>
    </w:p>
    <w:p w:rsidR="009C6FB5" w:rsidRPr="00E60E4A" w:rsidRDefault="00293A91">
      <w:pPr>
        <w:pStyle w:val="Plattetekst"/>
        <w:ind w:left="219"/>
        <w:rPr>
          <w:b w:val="0"/>
          <w:lang w:val="nl-NL"/>
        </w:rPr>
      </w:pPr>
      <w:r w:rsidRPr="00E60E4A">
        <w:rPr>
          <w:b w:val="0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164465</wp:posOffset>
                </wp:positionV>
                <wp:extent cx="7160260" cy="1242060"/>
                <wp:effectExtent l="10795" t="10160" r="10795" b="508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1242060"/>
                          <a:chOff x="362" y="259"/>
                          <a:chExt cx="11276" cy="1956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2" y="264"/>
                            <a:ext cx="11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2" y="2210"/>
                            <a:ext cx="11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7" y="259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33" y="259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9283" id="Group 22" o:spid="_x0000_s1026" style="position:absolute;margin-left:18.1pt;margin-top:12.95pt;width:563.8pt;height:97.8pt;z-index:-251661312;mso-position-horizontal-relative:page" coordorigin="362,259" coordsize="1127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">
                <v:line id="Line 26" o:spid="_x0000_s1027" style="position:absolute;visibility:visible;mso-wrap-style:square" from="372,264" to="1162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5" o:spid="_x0000_s1028" style="position:absolute;visibility:visible;mso-wrap-style:square" from="372,2210" to="11628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4" o:spid="_x0000_s1029" style="position:absolute;visibility:visible;mso-wrap-style:square" from="367,259" to="367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3" o:spid="_x0000_s1030" style="position:absolute;visibility:visible;mso-wrap-style:square" from="11633,259" to="11633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E34144" w:rsidRPr="00E60E4A">
        <w:rPr>
          <w:b w:val="0"/>
          <w:lang w:val="nl-NL"/>
        </w:rPr>
        <w:t>Geef hieronder</w:t>
      </w:r>
      <w:r w:rsidR="00E60E4A" w:rsidRPr="00E60E4A">
        <w:rPr>
          <w:b w:val="0"/>
          <w:lang w:val="nl-NL"/>
        </w:rPr>
        <w:t>, indien gewenst,</w:t>
      </w:r>
      <w:r w:rsidR="00E34144" w:rsidRPr="00E60E4A">
        <w:rPr>
          <w:b w:val="0"/>
          <w:lang w:val="nl-NL"/>
        </w:rPr>
        <w:t xml:space="preserve"> het type appartement van uw voorkeur</w:t>
      </w:r>
      <w:r w:rsidR="00E60E4A" w:rsidRPr="00E60E4A">
        <w:rPr>
          <w:b w:val="0"/>
          <w:lang w:val="nl-NL"/>
        </w:rPr>
        <w:t>:</w:t>
      </w:r>
    </w:p>
    <w:p w:rsidR="009C6FB5" w:rsidRPr="00E60E4A" w:rsidRDefault="00E34144">
      <w:pPr>
        <w:pStyle w:val="Lijstalinea"/>
        <w:numPr>
          <w:ilvl w:val="0"/>
          <w:numId w:val="2"/>
        </w:numPr>
        <w:tabs>
          <w:tab w:val="left" w:pos="939"/>
          <w:tab w:val="left" w:pos="940"/>
          <w:tab w:val="left" w:pos="4712"/>
          <w:tab w:val="left" w:pos="6654"/>
        </w:tabs>
        <w:spacing w:before="30"/>
        <w:rPr>
          <w:lang w:val="nl-NL"/>
        </w:rPr>
      </w:pPr>
      <w:r w:rsidRPr="00E60E4A">
        <w:rPr>
          <w:lang w:val="nl-NL"/>
        </w:rPr>
        <w:t>Penthouse</w:t>
      </w:r>
      <w:r w:rsidRPr="00E60E4A">
        <w:rPr>
          <w:spacing w:val="-3"/>
          <w:lang w:val="nl-NL"/>
        </w:rPr>
        <w:t xml:space="preserve"> </w:t>
      </w:r>
      <w:r w:rsidRPr="00E60E4A">
        <w:rPr>
          <w:lang w:val="nl-NL"/>
        </w:rPr>
        <w:t>110m2</w:t>
      </w:r>
      <w:r w:rsidRPr="00E60E4A">
        <w:rPr>
          <w:spacing w:val="-5"/>
          <w:lang w:val="nl-NL"/>
        </w:rPr>
        <w:t xml:space="preserve"> </w:t>
      </w:r>
      <w:r w:rsidRPr="00E60E4A">
        <w:rPr>
          <w:lang w:val="nl-NL"/>
        </w:rPr>
        <w:t>(Oldenhof)</w:t>
      </w:r>
      <w:r w:rsidRPr="00E60E4A">
        <w:rPr>
          <w:lang w:val="nl-NL"/>
        </w:rPr>
        <w:tab/>
        <w:t>□</w:t>
      </w:r>
      <w:r w:rsidRPr="00E60E4A">
        <w:rPr>
          <w:spacing w:val="1"/>
          <w:lang w:val="nl-NL"/>
        </w:rPr>
        <w:t xml:space="preserve"> </w:t>
      </w:r>
      <w:r w:rsidRPr="00E60E4A">
        <w:rPr>
          <w:lang w:val="nl-NL"/>
        </w:rPr>
        <w:t>geen</w:t>
      </w:r>
      <w:r w:rsidRPr="00E60E4A">
        <w:rPr>
          <w:spacing w:val="-4"/>
          <w:lang w:val="nl-NL"/>
        </w:rPr>
        <w:t xml:space="preserve"> </w:t>
      </w:r>
      <w:r w:rsidRPr="00E60E4A">
        <w:rPr>
          <w:lang w:val="nl-NL"/>
        </w:rPr>
        <w:t>voorkeur</w:t>
      </w:r>
      <w:r w:rsidRPr="00E60E4A">
        <w:rPr>
          <w:lang w:val="nl-NL"/>
        </w:rPr>
        <w:tab/>
        <w:t>□ voorkeursnummer (maximaal</w:t>
      </w:r>
      <w:r w:rsidRPr="00E60E4A">
        <w:rPr>
          <w:spacing w:val="-16"/>
          <w:lang w:val="nl-NL"/>
        </w:rPr>
        <w:t xml:space="preserve"> </w:t>
      </w:r>
      <w:r w:rsidRPr="00E60E4A">
        <w:rPr>
          <w:lang w:val="nl-NL"/>
        </w:rPr>
        <w:t>1):……</w:t>
      </w:r>
    </w:p>
    <w:p w:rsidR="009C6FB5" w:rsidRPr="00E60E4A" w:rsidRDefault="00E34144">
      <w:pPr>
        <w:pStyle w:val="Lijstalinea"/>
        <w:numPr>
          <w:ilvl w:val="0"/>
          <w:numId w:val="2"/>
        </w:numPr>
        <w:tabs>
          <w:tab w:val="left" w:pos="939"/>
          <w:tab w:val="left" w:pos="940"/>
          <w:tab w:val="left" w:pos="4712"/>
          <w:tab w:val="left" w:pos="6668"/>
        </w:tabs>
        <w:spacing w:before="127"/>
        <w:rPr>
          <w:lang w:val="nl-NL"/>
        </w:rPr>
      </w:pPr>
      <w:r w:rsidRPr="00E60E4A">
        <w:rPr>
          <w:lang w:val="nl-NL"/>
        </w:rPr>
        <w:t>Penthouse</w:t>
      </w:r>
      <w:r w:rsidRPr="00E60E4A">
        <w:rPr>
          <w:spacing w:val="-2"/>
          <w:lang w:val="nl-NL"/>
        </w:rPr>
        <w:t xml:space="preserve"> </w:t>
      </w:r>
      <w:r w:rsidRPr="00E60E4A">
        <w:rPr>
          <w:lang w:val="nl-NL"/>
        </w:rPr>
        <w:t xml:space="preserve">90m2 </w:t>
      </w:r>
      <w:r w:rsidRPr="00E60E4A">
        <w:rPr>
          <w:spacing w:val="53"/>
          <w:lang w:val="nl-NL"/>
        </w:rPr>
        <w:t xml:space="preserve"> </w:t>
      </w:r>
      <w:r w:rsidRPr="00E60E4A">
        <w:rPr>
          <w:lang w:val="nl-NL"/>
        </w:rPr>
        <w:t>(Platteelhof)</w:t>
      </w:r>
      <w:r w:rsidRPr="00E60E4A">
        <w:rPr>
          <w:lang w:val="nl-NL"/>
        </w:rPr>
        <w:tab/>
        <w:t>□</w:t>
      </w:r>
      <w:r w:rsidRPr="00E60E4A">
        <w:rPr>
          <w:spacing w:val="1"/>
          <w:lang w:val="nl-NL"/>
        </w:rPr>
        <w:t xml:space="preserve"> </w:t>
      </w:r>
      <w:r w:rsidRPr="00E60E4A">
        <w:rPr>
          <w:lang w:val="nl-NL"/>
        </w:rPr>
        <w:t>geen</w:t>
      </w:r>
      <w:r w:rsidRPr="00E60E4A">
        <w:rPr>
          <w:spacing w:val="-4"/>
          <w:lang w:val="nl-NL"/>
        </w:rPr>
        <w:t xml:space="preserve"> </w:t>
      </w:r>
      <w:r w:rsidRPr="00E60E4A">
        <w:rPr>
          <w:lang w:val="nl-NL"/>
        </w:rPr>
        <w:t>voorkeur</w:t>
      </w:r>
      <w:r w:rsidRPr="00E60E4A">
        <w:rPr>
          <w:lang w:val="nl-NL"/>
        </w:rPr>
        <w:tab/>
        <w:t>□ voorkeursnummer (maximaal</w:t>
      </w:r>
      <w:r w:rsidRPr="00E60E4A">
        <w:rPr>
          <w:spacing w:val="-17"/>
          <w:lang w:val="nl-NL"/>
        </w:rPr>
        <w:t xml:space="preserve"> </w:t>
      </w:r>
      <w:r w:rsidRPr="00E60E4A">
        <w:rPr>
          <w:lang w:val="nl-NL"/>
        </w:rPr>
        <w:t>1):……</w:t>
      </w:r>
    </w:p>
    <w:p w:rsidR="009C6FB5" w:rsidRPr="00E60E4A" w:rsidRDefault="00E34144">
      <w:pPr>
        <w:pStyle w:val="Lijstalinea"/>
        <w:numPr>
          <w:ilvl w:val="0"/>
          <w:numId w:val="2"/>
        </w:numPr>
        <w:tabs>
          <w:tab w:val="left" w:pos="939"/>
          <w:tab w:val="left" w:pos="940"/>
          <w:tab w:val="left" w:pos="3042"/>
          <w:tab w:val="left" w:pos="5175"/>
        </w:tabs>
        <w:spacing w:before="126"/>
        <w:rPr>
          <w:lang w:val="nl-NL"/>
        </w:rPr>
      </w:pPr>
      <w:r w:rsidRPr="00E60E4A">
        <w:rPr>
          <w:lang w:val="nl-NL"/>
        </w:rPr>
        <w:t>90m2</w:t>
      </w:r>
      <w:r w:rsidRPr="00E60E4A">
        <w:rPr>
          <w:spacing w:val="-4"/>
          <w:lang w:val="nl-NL"/>
        </w:rPr>
        <w:t xml:space="preserve"> </w:t>
      </w:r>
      <w:r w:rsidRPr="00E60E4A">
        <w:rPr>
          <w:lang w:val="nl-NL"/>
        </w:rPr>
        <w:t>(Oldenhof)</w:t>
      </w:r>
      <w:r w:rsidRPr="00E60E4A">
        <w:rPr>
          <w:lang w:val="nl-NL"/>
        </w:rPr>
        <w:tab/>
        <w:t>□ geen</w:t>
      </w:r>
      <w:r w:rsidRPr="00E60E4A">
        <w:rPr>
          <w:spacing w:val="-2"/>
          <w:lang w:val="nl-NL"/>
        </w:rPr>
        <w:t xml:space="preserve"> </w:t>
      </w:r>
      <w:r w:rsidRPr="00E60E4A">
        <w:rPr>
          <w:lang w:val="nl-NL"/>
        </w:rPr>
        <w:t>voorkeur</w:t>
      </w:r>
      <w:r w:rsidRPr="00E60E4A">
        <w:rPr>
          <w:lang w:val="nl-NL"/>
        </w:rPr>
        <w:tab/>
        <w:t>□ voorkeursnummers (maximaal 3): …. ….</w:t>
      </w:r>
      <w:r w:rsidRPr="00E60E4A">
        <w:rPr>
          <w:spacing w:val="53"/>
          <w:lang w:val="nl-NL"/>
        </w:rPr>
        <w:t xml:space="preserve"> </w:t>
      </w:r>
      <w:r w:rsidRPr="00E60E4A">
        <w:rPr>
          <w:lang w:val="nl-NL"/>
        </w:rPr>
        <w:t>….</w:t>
      </w:r>
    </w:p>
    <w:p w:rsidR="009C6FB5" w:rsidRPr="00E60E4A" w:rsidRDefault="00E34144">
      <w:pPr>
        <w:pStyle w:val="Lijstalinea"/>
        <w:numPr>
          <w:ilvl w:val="0"/>
          <w:numId w:val="2"/>
        </w:numPr>
        <w:tabs>
          <w:tab w:val="left" w:pos="939"/>
          <w:tab w:val="left" w:pos="940"/>
          <w:tab w:val="left" w:pos="5175"/>
        </w:tabs>
        <w:spacing w:before="126"/>
        <w:rPr>
          <w:lang w:val="nl-NL"/>
        </w:rPr>
      </w:pPr>
      <w:r w:rsidRPr="00E60E4A">
        <w:rPr>
          <w:lang w:val="nl-NL"/>
        </w:rPr>
        <w:t>70m2 (</w:t>
      </w:r>
      <w:proofErr w:type="spellStart"/>
      <w:r w:rsidRPr="00E60E4A">
        <w:rPr>
          <w:lang w:val="nl-NL"/>
        </w:rPr>
        <w:t>Platteelhof</w:t>
      </w:r>
      <w:proofErr w:type="spellEnd"/>
      <w:r w:rsidRPr="00E60E4A">
        <w:rPr>
          <w:lang w:val="nl-NL"/>
        </w:rPr>
        <w:t>)   □</w:t>
      </w:r>
      <w:r w:rsidRPr="00E60E4A">
        <w:rPr>
          <w:spacing w:val="-11"/>
          <w:lang w:val="nl-NL"/>
        </w:rPr>
        <w:t xml:space="preserve"> </w:t>
      </w:r>
      <w:r w:rsidRPr="00E60E4A">
        <w:rPr>
          <w:lang w:val="nl-NL"/>
        </w:rPr>
        <w:t>geen</w:t>
      </w:r>
      <w:r w:rsidRPr="00E60E4A">
        <w:rPr>
          <w:spacing w:val="-2"/>
          <w:lang w:val="nl-NL"/>
        </w:rPr>
        <w:t xml:space="preserve"> </w:t>
      </w:r>
      <w:r w:rsidRPr="00E60E4A">
        <w:rPr>
          <w:lang w:val="nl-NL"/>
        </w:rPr>
        <w:t>voorkeur</w:t>
      </w:r>
      <w:r w:rsidRPr="00E60E4A">
        <w:rPr>
          <w:lang w:val="nl-NL"/>
        </w:rPr>
        <w:tab/>
        <w:t>□ voorkeursnummers (maximaal 3): …. ….</w:t>
      </w:r>
      <w:r w:rsidRPr="00E60E4A">
        <w:rPr>
          <w:spacing w:val="53"/>
          <w:lang w:val="nl-NL"/>
        </w:rPr>
        <w:t xml:space="preserve"> </w:t>
      </w:r>
      <w:r w:rsidRPr="00E60E4A">
        <w:rPr>
          <w:lang w:val="nl-NL"/>
        </w:rPr>
        <w:t>….</w:t>
      </w:r>
    </w:p>
    <w:p w:rsidR="009C6FB5" w:rsidRPr="00E60E4A" w:rsidRDefault="00E34144">
      <w:pPr>
        <w:pStyle w:val="Lijstalinea"/>
        <w:numPr>
          <w:ilvl w:val="0"/>
          <w:numId w:val="2"/>
        </w:numPr>
        <w:tabs>
          <w:tab w:val="left" w:pos="939"/>
          <w:tab w:val="left" w:pos="940"/>
          <w:tab w:val="left" w:pos="4463"/>
        </w:tabs>
        <w:spacing w:before="129"/>
        <w:rPr>
          <w:lang w:val="nl-NL"/>
        </w:rPr>
      </w:pPr>
      <w:r w:rsidRPr="00E60E4A">
        <w:rPr>
          <w:lang w:val="nl-NL"/>
        </w:rPr>
        <w:t>70m2</w:t>
      </w:r>
      <w:r w:rsidRPr="00E60E4A">
        <w:rPr>
          <w:spacing w:val="-5"/>
          <w:lang w:val="nl-NL"/>
        </w:rPr>
        <w:t xml:space="preserve"> </w:t>
      </w:r>
      <w:r w:rsidRPr="00E60E4A">
        <w:rPr>
          <w:lang w:val="nl-NL"/>
        </w:rPr>
        <w:t>(</w:t>
      </w:r>
      <w:proofErr w:type="spellStart"/>
      <w:r w:rsidRPr="00E60E4A">
        <w:rPr>
          <w:lang w:val="nl-NL"/>
        </w:rPr>
        <w:t>Platteelhof</w:t>
      </w:r>
      <w:proofErr w:type="spellEnd"/>
      <w:r w:rsidRPr="00E60E4A">
        <w:rPr>
          <w:lang w:val="nl-NL"/>
        </w:rPr>
        <w:t>)</w:t>
      </w:r>
      <w:r w:rsidRPr="00E60E4A">
        <w:rPr>
          <w:spacing w:val="-3"/>
          <w:lang w:val="nl-NL"/>
        </w:rPr>
        <w:t xml:space="preserve"> </w:t>
      </w:r>
      <w:r w:rsidRPr="00E60E4A">
        <w:rPr>
          <w:lang w:val="nl-NL"/>
        </w:rPr>
        <w:t>huurtoeslag</w:t>
      </w:r>
      <w:r w:rsidRPr="00E60E4A">
        <w:rPr>
          <w:lang w:val="nl-NL"/>
        </w:rPr>
        <w:tab/>
        <w:t>□ geen voorkeur □ voorkeursnummers (max. 3): …. ….</w:t>
      </w:r>
      <w:r w:rsidRPr="00E60E4A">
        <w:rPr>
          <w:spacing w:val="-11"/>
          <w:lang w:val="nl-NL"/>
        </w:rPr>
        <w:t xml:space="preserve"> </w:t>
      </w:r>
      <w:r w:rsidRPr="00E60E4A">
        <w:rPr>
          <w:lang w:val="nl-NL"/>
        </w:rPr>
        <w:t>….</w:t>
      </w:r>
    </w:p>
    <w:p w:rsidR="00496F22" w:rsidRDefault="00496F22" w:rsidP="00496F22">
      <w:pPr>
        <w:pStyle w:val="Kop1"/>
        <w:ind w:left="0" w:right="867"/>
        <w:rPr>
          <w:sz w:val="22"/>
          <w:szCs w:val="22"/>
          <w:lang w:val="nl-NL"/>
        </w:rPr>
      </w:pPr>
      <w:r w:rsidRPr="00F40710">
        <w:rPr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47985B" wp14:editId="39ACB280">
                <wp:simplePos x="0" y="0"/>
                <wp:positionH relativeFrom="page">
                  <wp:posOffset>5984875</wp:posOffset>
                </wp:positionH>
                <wp:positionV relativeFrom="paragraph">
                  <wp:posOffset>495300</wp:posOffset>
                </wp:positionV>
                <wp:extent cx="1257300" cy="551815"/>
                <wp:effectExtent l="19685" t="19050" r="27940" b="1968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1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4A" w:rsidRDefault="00E60E4A" w:rsidP="00E60E4A">
                            <w:pPr>
                              <w:spacing w:before="61"/>
                              <w:ind w:left="142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56"/>
                              </w:rPr>
                              <w:t>Z.O.Z.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98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1.25pt;margin-top:39pt;width:99pt;height:4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" fillcolor="black" strokecolor="#f2f2f2" strokeweight="3pt">
                <v:textbox inset="0,0,0,0">
                  <w:txbxContent>
                    <w:p w:rsidR="00E60E4A" w:rsidRDefault="00E60E4A" w:rsidP="00E60E4A">
                      <w:pPr>
                        <w:spacing w:before="61"/>
                        <w:ind w:left="142"/>
                        <w:rPr>
                          <w:i/>
                          <w:sz w:val="56"/>
                        </w:rPr>
                      </w:pPr>
                      <w:r>
                        <w:rPr>
                          <w:i/>
                          <w:color w:val="FFFFFF"/>
                          <w:sz w:val="56"/>
                        </w:rPr>
                        <w:t>Z.O.Z.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szCs w:val="22"/>
          <w:lang w:val="nl-NL"/>
        </w:rPr>
        <w:t xml:space="preserve">   </w:t>
      </w:r>
      <w:r w:rsidR="00E60E4A" w:rsidRPr="00F40710">
        <w:rPr>
          <w:sz w:val="22"/>
          <w:szCs w:val="22"/>
          <w:lang w:val="nl-NL"/>
        </w:rPr>
        <w:t xml:space="preserve">LET OP: </w:t>
      </w:r>
      <w:r w:rsidR="00E34144" w:rsidRPr="00F40710">
        <w:rPr>
          <w:sz w:val="22"/>
          <w:szCs w:val="22"/>
          <w:lang w:val="nl-NL"/>
        </w:rPr>
        <w:t>Indien u voorkeur</w:t>
      </w:r>
      <w:r w:rsidR="00E60E4A" w:rsidRPr="00F40710">
        <w:rPr>
          <w:sz w:val="22"/>
          <w:szCs w:val="22"/>
          <w:lang w:val="nl-NL"/>
        </w:rPr>
        <w:t>(</w:t>
      </w:r>
      <w:r w:rsidR="00E34144" w:rsidRPr="00F40710">
        <w:rPr>
          <w:sz w:val="22"/>
          <w:szCs w:val="22"/>
          <w:lang w:val="nl-NL"/>
        </w:rPr>
        <w:t>en</w:t>
      </w:r>
      <w:r w:rsidR="00E60E4A" w:rsidRPr="00F40710">
        <w:rPr>
          <w:sz w:val="22"/>
          <w:szCs w:val="22"/>
          <w:lang w:val="nl-NL"/>
        </w:rPr>
        <w:t>)</w:t>
      </w:r>
      <w:r w:rsidR="00E34144" w:rsidRPr="00F40710">
        <w:rPr>
          <w:sz w:val="22"/>
          <w:szCs w:val="22"/>
          <w:lang w:val="nl-NL"/>
        </w:rPr>
        <w:t xml:space="preserve"> heeft opgegeven wordt u </w:t>
      </w:r>
      <w:r w:rsidR="00E34144" w:rsidRPr="00F40710">
        <w:rPr>
          <w:sz w:val="22"/>
          <w:szCs w:val="22"/>
          <w:u w:val="single"/>
          <w:lang w:val="nl-NL"/>
        </w:rPr>
        <w:t>niet</w:t>
      </w:r>
      <w:r w:rsidR="00E34144" w:rsidRPr="00F40710">
        <w:rPr>
          <w:sz w:val="22"/>
          <w:szCs w:val="22"/>
          <w:lang w:val="nl-NL"/>
        </w:rPr>
        <w:t xml:space="preserve"> voor andere appartementen dan uw </w:t>
      </w: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br/>
        <w:t xml:space="preserve">   </w:t>
      </w:r>
      <w:r w:rsidR="00E34144" w:rsidRPr="00F40710">
        <w:rPr>
          <w:sz w:val="22"/>
          <w:szCs w:val="22"/>
          <w:lang w:val="nl-NL"/>
        </w:rPr>
        <w:t>voorkeur</w:t>
      </w:r>
      <w:r w:rsidR="00E60E4A" w:rsidRPr="00F40710">
        <w:rPr>
          <w:sz w:val="22"/>
          <w:szCs w:val="22"/>
          <w:lang w:val="nl-NL"/>
        </w:rPr>
        <w:t>(en)</w:t>
      </w:r>
      <w:r w:rsidR="00E34144" w:rsidRPr="00F40710">
        <w:rPr>
          <w:sz w:val="22"/>
          <w:szCs w:val="22"/>
          <w:lang w:val="nl-NL"/>
        </w:rPr>
        <w:t xml:space="preserve"> benaderd.</w:t>
      </w:r>
    </w:p>
    <w:p w:rsidR="00E60E4A" w:rsidRPr="00E60E4A" w:rsidRDefault="00496F22" w:rsidP="00496F22">
      <w:pPr>
        <w:pStyle w:val="Kop1"/>
        <w:ind w:left="0" w:right="867"/>
        <w:rPr>
          <w:b/>
          <w:lang w:val="nl-NL"/>
        </w:rPr>
      </w:pPr>
      <w:r>
        <w:rPr>
          <w:b/>
          <w:i w:val="0"/>
          <w:lang w:val="nl-NL"/>
        </w:rPr>
        <w:lastRenderedPageBreak/>
        <w:t xml:space="preserve">   </w:t>
      </w:r>
      <w:r w:rsidR="00E60E4A" w:rsidRPr="00F40710">
        <w:rPr>
          <w:b/>
          <w:i w:val="0"/>
          <w:lang w:val="nl-NL"/>
        </w:rPr>
        <w:t>ZORGBEHOEFTE EN FINANCIELE DRAAGKRACHT</w:t>
      </w:r>
      <w:r w:rsidR="00E60E4A" w:rsidRPr="00F40710">
        <w:rPr>
          <w:b/>
          <w:i w:val="0"/>
          <w:lang w:val="nl-NL"/>
        </w:rPr>
        <w:br/>
      </w:r>
      <w:r>
        <w:rPr>
          <w:i w:val="0"/>
          <w:sz w:val="22"/>
          <w:szCs w:val="22"/>
          <w:lang w:val="nl-NL"/>
        </w:rPr>
        <w:t xml:space="preserve">   </w:t>
      </w:r>
      <w:r w:rsidR="00E60E4A" w:rsidRPr="00F40710">
        <w:rPr>
          <w:i w:val="0"/>
          <w:sz w:val="22"/>
          <w:szCs w:val="22"/>
          <w:lang w:val="nl-NL"/>
        </w:rPr>
        <w:t xml:space="preserve">Stichting De Oldenhof behoudt zich het recht voor om de appartementen toe te wijzen op basis van </w:t>
      </w:r>
      <w:r>
        <w:rPr>
          <w:i w:val="0"/>
          <w:sz w:val="22"/>
          <w:szCs w:val="22"/>
          <w:lang w:val="nl-NL"/>
        </w:rPr>
        <w:t xml:space="preserve">    </w:t>
      </w:r>
      <w:r>
        <w:rPr>
          <w:i w:val="0"/>
          <w:sz w:val="22"/>
          <w:szCs w:val="22"/>
          <w:lang w:val="nl-NL"/>
        </w:rPr>
        <w:br/>
        <w:t xml:space="preserve">   </w:t>
      </w:r>
      <w:r w:rsidR="00E60E4A" w:rsidRPr="00F40710">
        <w:rPr>
          <w:i w:val="0"/>
          <w:sz w:val="22"/>
          <w:szCs w:val="22"/>
          <w:lang w:val="nl-NL"/>
        </w:rPr>
        <w:t>financiële draagkracht en zorgbehoefte.</w:t>
      </w:r>
      <w:r w:rsidR="00E60E4A" w:rsidRPr="00F40710">
        <w:rPr>
          <w:b/>
          <w:i w:val="0"/>
          <w:lang w:val="nl-NL"/>
        </w:rPr>
        <w:br/>
      </w:r>
    </w:p>
    <w:p w:rsidR="009C6FB5" w:rsidRPr="00E60E4A" w:rsidRDefault="00496F22">
      <w:pPr>
        <w:pStyle w:val="Plattetekst"/>
        <w:spacing w:before="53"/>
        <w:ind w:left="219"/>
        <w:rPr>
          <w:b w:val="0"/>
          <w:lang w:val="nl-NL"/>
        </w:rPr>
      </w:pPr>
      <w:r w:rsidRPr="00E60E4A">
        <w:rPr>
          <w:b w:val="0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92074</wp:posOffset>
                </wp:positionH>
                <wp:positionV relativeFrom="paragraph">
                  <wp:posOffset>188595</wp:posOffset>
                </wp:positionV>
                <wp:extent cx="7093585" cy="1266825"/>
                <wp:effectExtent l="0" t="0" r="12065" b="2857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1266825"/>
                          <a:chOff x="362" y="312"/>
                          <a:chExt cx="11276" cy="2842"/>
                        </a:xfrm>
                      </wpg:grpSpPr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372" y="316"/>
                            <a:ext cx="11256" cy="283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11256"/>
                              <a:gd name="T2" fmla="+- 0 317 317"/>
                              <a:gd name="T3" fmla="*/ 317 h 2832"/>
                              <a:gd name="T4" fmla="+- 0 11628 372"/>
                              <a:gd name="T5" fmla="*/ T4 w 11256"/>
                              <a:gd name="T6" fmla="+- 0 317 317"/>
                              <a:gd name="T7" fmla="*/ 317 h 2832"/>
                              <a:gd name="T8" fmla="+- 0 372 372"/>
                              <a:gd name="T9" fmla="*/ T8 w 11256"/>
                              <a:gd name="T10" fmla="+- 0 3149 317"/>
                              <a:gd name="T11" fmla="*/ 3149 h 2832"/>
                              <a:gd name="T12" fmla="+- 0 11628 372"/>
                              <a:gd name="T13" fmla="*/ T12 w 11256"/>
                              <a:gd name="T14" fmla="+- 0 3149 317"/>
                              <a:gd name="T15" fmla="*/ 3149 h 2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56" h="2832">
                                <a:moveTo>
                                  <a:pt x="0" y="0"/>
                                </a:moveTo>
                                <a:lnTo>
                                  <a:pt x="11256" y="0"/>
                                </a:lnTo>
                                <a:moveTo>
                                  <a:pt x="0" y="2832"/>
                                </a:moveTo>
                                <a:lnTo>
                                  <a:pt x="11256" y="28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7" y="312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33" y="312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EBFEF" id="Group 14" o:spid="_x0000_s1026" style="position:absolute;margin-left:7.25pt;margin-top:14.85pt;width:558.55pt;height:99.75pt;z-index:-251659264;mso-position-horizontal-relative:margin" coordorigin="362,312" coordsize="11276,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">
                <v:shape id="AutoShape 17" o:spid="_x0000_s1027" style="position:absolute;left:372;top:316;width:11256;height:2832;visibility:visible;mso-wrap-style:square;v-text-anchor:top" coordsize="11256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" path="m,l11256,m,2832r11256,e" filled="f" strokeweight=".48pt">
                  <v:path arrowok="t" o:connecttype="custom" o:connectlocs="0,317;11256,317;0,3149;11256,3149" o:connectangles="0,0,0,0"/>
                </v:shape>
                <v:line id="Line 16" o:spid="_x0000_s1028" style="position:absolute;visibility:visible;mso-wrap-style:square" from="367,312" to="367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29" style="position:absolute;visibility:visible;mso-wrap-style:square" from="11633,312" to="11633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margin"/>
              </v:group>
            </w:pict>
          </mc:Fallback>
        </mc:AlternateContent>
      </w:r>
      <w:r w:rsidR="00E34144" w:rsidRPr="00E60E4A">
        <w:rPr>
          <w:b w:val="0"/>
          <w:lang w:val="nl-NL"/>
        </w:rPr>
        <w:t>Geef hieronder uw eventuele Wmo- en/of zorgindicatie aan:</w:t>
      </w:r>
    </w:p>
    <w:p w:rsidR="009C6FB5" w:rsidRPr="00E60E4A" w:rsidRDefault="00E34144">
      <w:pPr>
        <w:pStyle w:val="Plattetekst"/>
        <w:tabs>
          <w:tab w:val="left" w:pos="3759"/>
          <w:tab w:val="left" w:pos="8070"/>
        </w:tabs>
        <w:spacing w:before="31"/>
        <w:ind w:left="219"/>
        <w:rPr>
          <w:b w:val="0"/>
          <w:lang w:val="nl-NL"/>
        </w:rPr>
      </w:pPr>
      <w:r w:rsidRPr="00E60E4A">
        <w:rPr>
          <w:b w:val="0"/>
          <w:lang w:val="nl-NL"/>
        </w:rPr>
        <w:t>Zorgindicatie</w:t>
      </w:r>
      <w:r w:rsidRPr="00E60E4A">
        <w:rPr>
          <w:b w:val="0"/>
          <w:spacing w:val="-6"/>
          <w:lang w:val="nl-NL"/>
        </w:rPr>
        <w:t xml:space="preserve"> </w:t>
      </w:r>
      <w:r w:rsidRPr="00E60E4A">
        <w:rPr>
          <w:b w:val="0"/>
          <w:lang w:val="nl-NL"/>
        </w:rPr>
        <w:t>geïnteresseerde:</w:t>
      </w:r>
      <w:r w:rsidRPr="00E60E4A">
        <w:rPr>
          <w:b w:val="0"/>
          <w:lang w:val="nl-NL"/>
        </w:rPr>
        <w:tab/>
        <w:t>□ Zorgzwaartepakket, hoogte</w:t>
      </w:r>
      <w:r w:rsidR="00496F22">
        <w:rPr>
          <w:b w:val="0"/>
          <w:lang w:val="nl-NL"/>
        </w:rPr>
        <w:t xml:space="preserve">: </w:t>
      </w:r>
      <w:r w:rsidRPr="00E60E4A">
        <w:rPr>
          <w:b w:val="0"/>
          <w:spacing w:val="-1"/>
          <w:lang w:val="nl-NL"/>
        </w:rPr>
        <w:t xml:space="preserve"> </w:t>
      </w:r>
      <w:r w:rsidR="00496F22">
        <w:rPr>
          <w:b w:val="0"/>
          <w:spacing w:val="-1"/>
          <w:lang w:val="nl-NL"/>
        </w:rPr>
        <w:t xml:space="preserve">…      </w:t>
      </w:r>
      <w:r w:rsidR="00496F22">
        <w:rPr>
          <w:b w:val="0"/>
          <w:lang w:val="nl-NL"/>
        </w:rPr>
        <w:t>of</w:t>
      </w:r>
      <w:r w:rsidR="00496F22">
        <w:rPr>
          <w:b w:val="0"/>
          <w:lang w:val="nl-NL"/>
        </w:rPr>
        <w:tab/>
        <w:t>□ T</w:t>
      </w:r>
      <w:r w:rsidRPr="00E60E4A">
        <w:rPr>
          <w:b w:val="0"/>
          <w:lang w:val="nl-NL"/>
        </w:rPr>
        <w:t>huiszorg, klasse</w:t>
      </w:r>
      <w:r w:rsidR="00496F22">
        <w:rPr>
          <w:b w:val="0"/>
          <w:lang w:val="nl-NL"/>
        </w:rPr>
        <w:t>: …</w:t>
      </w:r>
    </w:p>
    <w:p w:rsidR="009C6FB5" w:rsidRPr="00E60E4A" w:rsidRDefault="009C6FB5">
      <w:pPr>
        <w:pStyle w:val="Plattetekst"/>
        <w:spacing w:before="10"/>
        <w:rPr>
          <w:b w:val="0"/>
          <w:sz w:val="13"/>
          <w:lang w:val="nl-NL"/>
        </w:rPr>
      </w:pPr>
    </w:p>
    <w:p w:rsidR="00496F22" w:rsidRDefault="00E34144">
      <w:pPr>
        <w:pStyle w:val="Plattetekst"/>
        <w:tabs>
          <w:tab w:val="left" w:pos="6495"/>
          <w:tab w:val="left" w:pos="6591"/>
          <w:tab w:val="left" w:pos="8070"/>
        </w:tabs>
        <w:spacing w:before="94" w:line="480" w:lineRule="auto"/>
        <w:ind w:left="219" w:right="1367"/>
        <w:rPr>
          <w:b w:val="0"/>
          <w:lang w:val="nl-NL"/>
        </w:rPr>
      </w:pPr>
      <w:r w:rsidRPr="00E60E4A">
        <w:rPr>
          <w:b w:val="0"/>
          <w:lang w:val="nl-NL"/>
        </w:rPr>
        <w:t>WMO-indicatie/huishoudelijke</w:t>
      </w:r>
      <w:r w:rsidRPr="00E60E4A">
        <w:rPr>
          <w:b w:val="0"/>
          <w:spacing w:val="-6"/>
          <w:lang w:val="nl-NL"/>
        </w:rPr>
        <w:t xml:space="preserve"> </w:t>
      </w:r>
      <w:r w:rsidRPr="00E60E4A">
        <w:rPr>
          <w:b w:val="0"/>
          <w:lang w:val="nl-NL"/>
        </w:rPr>
        <w:t>hulp</w:t>
      </w:r>
      <w:r w:rsidRPr="00E60E4A">
        <w:rPr>
          <w:b w:val="0"/>
          <w:spacing w:val="-5"/>
          <w:lang w:val="nl-NL"/>
        </w:rPr>
        <w:t xml:space="preserve"> </w:t>
      </w:r>
      <w:r w:rsidRPr="00E60E4A">
        <w:rPr>
          <w:b w:val="0"/>
          <w:lang w:val="nl-NL"/>
        </w:rPr>
        <w:t>geïnteresseerde:</w:t>
      </w:r>
      <w:r w:rsidRPr="00E60E4A">
        <w:rPr>
          <w:b w:val="0"/>
          <w:lang w:val="nl-NL"/>
        </w:rPr>
        <w:tab/>
        <w:t>□</w:t>
      </w:r>
      <w:r w:rsidRPr="00E60E4A">
        <w:rPr>
          <w:b w:val="0"/>
          <w:spacing w:val="3"/>
          <w:lang w:val="nl-NL"/>
        </w:rPr>
        <w:t xml:space="preserve"> </w:t>
      </w:r>
      <w:r w:rsidRPr="00E60E4A">
        <w:rPr>
          <w:b w:val="0"/>
          <w:lang w:val="nl-NL"/>
        </w:rPr>
        <w:t>Ja</w:t>
      </w:r>
      <w:r w:rsidRPr="00E60E4A">
        <w:rPr>
          <w:b w:val="0"/>
          <w:lang w:val="nl-NL"/>
        </w:rPr>
        <w:tab/>
        <w:t xml:space="preserve">□ Nee </w:t>
      </w:r>
    </w:p>
    <w:p w:rsidR="00496F22" w:rsidRDefault="00E34144">
      <w:pPr>
        <w:pStyle w:val="Plattetekst"/>
        <w:tabs>
          <w:tab w:val="left" w:pos="6495"/>
          <w:tab w:val="left" w:pos="6591"/>
          <w:tab w:val="left" w:pos="8070"/>
        </w:tabs>
        <w:spacing w:before="94" w:line="480" w:lineRule="auto"/>
        <w:ind w:left="219" w:right="1367"/>
        <w:rPr>
          <w:b w:val="0"/>
          <w:spacing w:val="-4"/>
          <w:lang w:val="nl-NL"/>
        </w:rPr>
      </w:pPr>
      <w:r w:rsidRPr="00E60E4A">
        <w:rPr>
          <w:b w:val="0"/>
          <w:lang w:val="nl-NL"/>
        </w:rPr>
        <w:t>Zorgindicatie partner/</w:t>
      </w:r>
      <w:proofErr w:type="spellStart"/>
      <w:r w:rsidRPr="00E60E4A">
        <w:rPr>
          <w:b w:val="0"/>
          <w:lang w:val="nl-NL"/>
        </w:rPr>
        <w:t>echtgeno</w:t>
      </w:r>
      <w:proofErr w:type="spellEnd"/>
      <w:r w:rsidRPr="00E60E4A">
        <w:rPr>
          <w:b w:val="0"/>
          <w:lang w:val="nl-NL"/>
        </w:rPr>
        <w:t>(o)te: □ Zorgzwaartepakket, hoogte</w:t>
      </w:r>
      <w:r w:rsidR="00496F22">
        <w:rPr>
          <w:b w:val="0"/>
          <w:lang w:val="nl-NL"/>
        </w:rPr>
        <w:t>:  …</w:t>
      </w:r>
      <w:r w:rsidR="00496F22">
        <w:rPr>
          <w:b w:val="0"/>
          <w:spacing w:val="-4"/>
          <w:lang w:val="nl-NL"/>
        </w:rPr>
        <w:t xml:space="preserve">      </w:t>
      </w:r>
      <w:r w:rsidRPr="00E60E4A">
        <w:rPr>
          <w:b w:val="0"/>
          <w:lang w:val="nl-NL"/>
        </w:rPr>
        <w:t>of</w:t>
      </w:r>
      <w:r w:rsidRPr="00E60E4A">
        <w:rPr>
          <w:b w:val="0"/>
          <w:lang w:val="nl-NL"/>
        </w:rPr>
        <w:tab/>
        <w:t xml:space="preserve">□ </w:t>
      </w:r>
      <w:r w:rsidR="00496F22">
        <w:rPr>
          <w:b w:val="0"/>
          <w:lang w:val="nl-NL"/>
        </w:rPr>
        <w:t>T</w:t>
      </w:r>
      <w:r w:rsidRPr="00E60E4A">
        <w:rPr>
          <w:b w:val="0"/>
          <w:lang w:val="nl-NL"/>
        </w:rPr>
        <w:t xml:space="preserve">huiszorg, </w:t>
      </w:r>
      <w:r w:rsidRPr="00E60E4A">
        <w:rPr>
          <w:b w:val="0"/>
          <w:spacing w:val="-4"/>
          <w:lang w:val="nl-NL"/>
        </w:rPr>
        <w:t>klasse</w:t>
      </w:r>
      <w:r w:rsidR="00496F22">
        <w:rPr>
          <w:b w:val="0"/>
          <w:spacing w:val="-4"/>
          <w:lang w:val="nl-NL"/>
        </w:rPr>
        <w:t>:</w:t>
      </w:r>
    </w:p>
    <w:p w:rsidR="009C6FB5" w:rsidRPr="00E60E4A" w:rsidRDefault="00E34144">
      <w:pPr>
        <w:pStyle w:val="Plattetekst"/>
        <w:tabs>
          <w:tab w:val="left" w:pos="6495"/>
          <w:tab w:val="left" w:pos="6591"/>
          <w:tab w:val="left" w:pos="8070"/>
        </w:tabs>
        <w:spacing w:before="94" w:line="480" w:lineRule="auto"/>
        <w:ind w:left="219" w:right="1367"/>
        <w:rPr>
          <w:b w:val="0"/>
          <w:lang w:val="nl-NL"/>
        </w:rPr>
      </w:pPr>
      <w:r w:rsidRPr="00E60E4A">
        <w:rPr>
          <w:b w:val="0"/>
          <w:lang w:val="nl-NL"/>
        </w:rPr>
        <w:t>WMO-Indicatie/huishoudelijke</w:t>
      </w:r>
      <w:r w:rsidRPr="00E60E4A">
        <w:rPr>
          <w:b w:val="0"/>
          <w:spacing w:val="-6"/>
          <w:lang w:val="nl-NL"/>
        </w:rPr>
        <w:t xml:space="preserve"> </w:t>
      </w:r>
      <w:r w:rsidRPr="00E60E4A">
        <w:rPr>
          <w:b w:val="0"/>
          <w:lang w:val="nl-NL"/>
        </w:rPr>
        <w:t>hulp</w:t>
      </w:r>
      <w:r w:rsidRPr="00E60E4A">
        <w:rPr>
          <w:b w:val="0"/>
          <w:spacing w:val="-6"/>
          <w:lang w:val="nl-NL"/>
        </w:rPr>
        <w:t xml:space="preserve"> </w:t>
      </w:r>
      <w:r w:rsidRPr="00E60E4A">
        <w:rPr>
          <w:b w:val="0"/>
          <w:lang w:val="nl-NL"/>
        </w:rPr>
        <w:t>partner/</w:t>
      </w:r>
      <w:proofErr w:type="spellStart"/>
      <w:r w:rsidRPr="00E60E4A">
        <w:rPr>
          <w:b w:val="0"/>
          <w:lang w:val="nl-NL"/>
        </w:rPr>
        <w:t>echtgeno</w:t>
      </w:r>
      <w:proofErr w:type="spellEnd"/>
      <w:r w:rsidRPr="00E60E4A">
        <w:rPr>
          <w:b w:val="0"/>
          <w:lang w:val="nl-NL"/>
        </w:rPr>
        <w:t>(o)te:</w:t>
      </w:r>
      <w:r w:rsidRPr="00E60E4A">
        <w:rPr>
          <w:b w:val="0"/>
          <w:lang w:val="nl-NL"/>
        </w:rPr>
        <w:tab/>
      </w:r>
      <w:r w:rsidRPr="00E60E4A">
        <w:rPr>
          <w:b w:val="0"/>
          <w:lang w:val="nl-NL"/>
        </w:rPr>
        <w:tab/>
        <w:t>□</w:t>
      </w:r>
      <w:r w:rsidRPr="00E60E4A">
        <w:rPr>
          <w:b w:val="0"/>
          <w:spacing w:val="2"/>
          <w:lang w:val="nl-NL"/>
        </w:rPr>
        <w:t xml:space="preserve"> </w:t>
      </w:r>
      <w:r w:rsidR="00496F22">
        <w:rPr>
          <w:b w:val="0"/>
          <w:lang w:val="nl-NL"/>
        </w:rPr>
        <w:t>Ja</w:t>
      </w:r>
      <w:r w:rsidRPr="00E60E4A">
        <w:rPr>
          <w:b w:val="0"/>
          <w:lang w:val="nl-NL"/>
        </w:rPr>
        <w:tab/>
        <w:t>□ Nee</w:t>
      </w:r>
    </w:p>
    <w:p w:rsidR="00F40710" w:rsidRDefault="00F40710">
      <w:pPr>
        <w:pStyle w:val="Plattetekst"/>
        <w:rPr>
          <w:b w:val="0"/>
          <w:sz w:val="18"/>
          <w:lang w:val="nl-NL"/>
        </w:rPr>
      </w:pPr>
    </w:p>
    <w:p w:rsidR="009C6FB5" w:rsidRDefault="00E60E4A" w:rsidP="00E079B2">
      <w:pPr>
        <w:pStyle w:val="Plattetekst"/>
        <w:spacing w:before="7"/>
        <w:rPr>
          <w:b w:val="0"/>
          <w:sz w:val="21"/>
          <w:lang w:val="nl-NL"/>
        </w:rPr>
      </w:pPr>
      <w:r>
        <w:rPr>
          <w:b w:val="0"/>
          <w:sz w:val="21"/>
          <w:lang w:val="nl-NL"/>
        </w:rPr>
        <w:t xml:space="preserve">    </w:t>
      </w:r>
      <w:bookmarkStart w:id="0" w:name="_GoBack"/>
      <w:bookmarkEnd w:id="0"/>
    </w:p>
    <w:p w:rsidR="00F40710" w:rsidRPr="003F11E8" w:rsidRDefault="00F40710" w:rsidP="00F40710">
      <w:pPr>
        <w:spacing w:before="1"/>
        <w:ind w:left="219" w:right="186"/>
        <w:rPr>
          <w:i/>
          <w:lang w:val="nl-NL"/>
        </w:rPr>
      </w:pPr>
      <w:r w:rsidRPr="00F40710">
        <w:rPr>
          <w:i/>
          <w:lang w:val="nl-NL"/>
        </w:rPr>
        <w:t>LET</w:t>
      </w:r>
      <w:r w:rsidR="0090173B">
        <w:rPr>
          <w:i/>
          <w:lang w:val="nl-NL"/>
        </w:rPr>
        <w:t xml:space="preserve"> OP: Indien u ingeschreven bent op de wachtlijst, </w:t>
      </w:r>
      <w:r w:rsidRPr="00F40710">
        <w:rPr>
          <w:i/>
          <w:lang w:val="nl-NL"/>
        </w:rPr>
        <w:t xml:space="preserve">dan verzoeken wij u tussentijdse wijzigingen met betrekking tot uw persoonlijke zorgbehoefte en/of financiële draagkracht schriftelijk kenbaar te maken aan Stichting De </w:t>
      </w:r>
      <w:r w:rsidRPr="003F11E8">
        <w:rPr>
          <w:i/>
          <w:lang w:val="nl-NL"/>
        </w:rPr>
        <w:t>Oldenhof</w:t>
      </w:r>
      <w:r w:rsidR="00D0473E" w:rsidRPr="003F11E8">
        <w:rPr>
          <w:i/>
          <w:lang w:val="nl-NL"/>
        </w:rPr>
        <w:t>. Ook als u niet meer op de wachtlijst wenst te staan, vernemen wij dat graag van u.</w:t>
      </w:r>
    </w:p>
    <w:p w:rsidR="00F40710" w:rsidRPr="003F11E8" w:rsidRDefault="00F40710">
      <w:pPr>
        <w:pStyle w:val="Plattetekst"/>
        <w:spacing w:before="7"/>
        <w:rPr>
          <w:b w:val="0"/>
          <w:sz w:val="21"/>
          <w:lang w:val="nl-NL"/>
        </w:rPr>
      </w:pPr>
    </w:p>
    <w:p w:rsidR="009C6FB5" w:rsidRPr="00293A91" w:rsidRDefault="00E34144">
      <w:pPr>
        <w:pStyle w:val="Plattetekst"/>
        <w:spacing w:before="1"/>
        <w:ind w:left="219"/>
        <w:rPr>
          <w:lang w:val="nl-NL"/>
        </w:rPr>
      </w:pPr>
      <w:r w:rsidRPr="00293A91">
        <w:rPr>
          <w:lang w:val="nl-NL"/>
        </w:rPr>
        <w:t xml:space="preserve">Graag ontvangen wij bij uw inschrijving </w:t>
      </w:r>
      <w:r w:rsidR="00F40710">
        <w:rPr>
          <w:lang w:val="nl-NL"/>
        </w:rPr>
        <w:t>het</w:t>
      </w:r>
      <w:r w:rsidRPr="00293A91">
        <w:rPr>
          <w:lang w:val="nl-NL"/>
        </w:rPr>
        <w:t xml:space="preserve"> volgende document:</w:t>
      </w:r>
    </w:p>
    <w:p w:rsidR="009C6FB5" w:rsidRPr="00422B31" w:rsidRDefault="00E34144">
      <w:pPr>
        <w:pStyle w:val="Lijstalinea"/>
        <w:numPr>
          <w:ilvl w:val="0"/>
          <w:numId w:val="1"/>
        </w:numPr>
        <w:tabs>
          <w:tab w:val="left" w:pos="927"/>
          <w:tab w:val="left" w:pos="928"/>
        </w:tabs>
        <w:spacing w:line="252" w:lineRule="exact"/>
        <w:ind w:left="928"/>
        <w:rPr>
          <w:lang w:val="nl-NL"/>
        </w:rPr>
      </w:pPr>
      <w:r w:rsidRPr="00422B31">
        <w:rPr>
          <w:lang w:val="nl-NL"/>
        </w:rPr>
        <w:t>Kopie van uw zorgindicatie</w:t>
      </w:r>
      <w:r w:rsidR="00496F22" w:rsidRPr="00422B31">
        <w:rPr>
          <w:lang w:val="nl-NL"/>
        </w:rPr>
        <w:t>(s)</w:t>
      </w:r>
      <w:r w:rsidRPr="00422B31">
        <w:rPr>
          <w:lang w:val="nl-NL"/>
        </w:rPr>
        <w:t xml:space="preserve"> (indien van</w:t>
      </w:r>
      <w:r w:rsidRPr="00422B31">
        <w:rPr>
          <w:spacing w:val="-4"/>
          <w:lang w:val="nl-NL"/>
        </w:rPr>
        <w:t xml:space="preserve"> </w:t>
      </w:r>
      <w:r w:rsidRPr="00422B31">
        <w:rPr>
          <w:lang w:val="nl-NL"/>
        </w:rPr>
        <w:t>toepassing)</w:t>
      </w:r>
    </w:p>
    <w:p w:rsidR="009C6FB5" w:rsidRPr="00293A91" w:rsidRDefault="009C6FB5">
      <w:pPr>
        <w:pStyle w:val="Plattetekst"/>
        <w:rPr>
          <w:lang w:val="nl-NL"/>
        </w:rPr>
      </w:pPr>
    </w:p>
    <w:p w:rsidR="009C6FB5" w:rsidRDefault="00293A91" w:rsidP="00293A91">
      <w:pPr>
        <w:pStyle w:val="Plattetekst"/>
        <w:rPr>
          <w:lang w:val="nl-NL"/>
        </w:rPr>
      </w:pPr>
      <w:r>
        <w:rPr>
          <w:lang w:val="nl-NL"/>
        </w:rPr>
        <w:t xml:space="preserve">    </w:t>
      </w:r>
      <w:r w:rsidRPr="00293A91">
        <w:rPr>
          <w:lang w:val="nl-NL"/>
        </w:rPr>
        <w:t>Toeste</w:t>
      </w:r>
      <w:r>
        <w:rPr>
          <w:lang w:val="nl-NL"/>
        </w:rPr>
        <w:t>mming plaatsing op wachtlijst</w:t>
      </w:r>
    </w:p>
    <w:p w:rsidR="00293A91" w:rsidRPr="00496F22" w:rsidRDefault="00293A91">
      <w:pPr>
        <w:pStyle w:val="Plattetekst"/>
        <w:rPr>
          <w:b w:val="0"/>
          <w:lang w:val="nl-NL"/>
        </w:rPr>
      </w:pPr>
      <w:r w:rsidRPr="00496F22">
        <w:rPr>
          <w:b w:val="0"/>
          <w:lang w:val="nl-NL"/>
        </w:rPr>
        <w:t xml:space="preserve">    Ondergetekende geeft toestemming aan Stichting De Oldenhof om zijn/haar persoonsgegevens te </w:t>
      </w:r>
    </w:p>
    <w:p w:rsidR="00422B31" w:rsidRDefault="00293A91">
      <w:pPr>
        <w:pStyle w:val="Plattetekst"/>
        <w:rPr>
          <w:b w:val="0"/>
          <w:lang w:val="nl-NL"/>
        </w:rPr>
      </w:pPr>
      <w:r w:rsidRPr="00496F22">
        <w:rPr>
          <w:b w:val="0"/>
          <w:lang w:val="nl-NL"/>
        </w:rPr>
        <w:t xml:space="preserve">    verwerken t.b.v. plaatsing op de wachtlijst en deze te bewaren zolang als nodig is. </w:t>
      </w:r>
      <w:r w:rsidR="00422B31">
        <w:rPr>
          <w:b w:val="0"/>
          <w:lang w:val="nl-NL"/>
        </w:rPr>
        <w:t xml:space="preserve">Meer hierover kunt u lezen in </w:t>
      </w:r>
    </w:p>
    <w:p w:rsidR="009C6FB5" w:rsidRPr="00293A91" w:rsidRDefault="00422B31">
      <w:pPr>
        <w:pStyle w:val="Plattetekst"/>
        <w:rPr>
          <w:lang w:val="nl-NL"/>
        </w:rPr>
      </w:pPr>
      <w:r>
        <w:rPr>
          <w:b w:val="0"/>
          <w:lang w:val="nl-NL"/>
        </w:rPr>
        <w:t xml:space="preserve">    de Privacyverklaring op de website. </w:t>
      </w:r>
      <w:r>
        <w:rPr>
          <w:b w:val="0"/>
          <w:lang w:val="nl-NL"/>
        </w:rPr>
        <w:br/>
      </w:r>
    </w:p>
    <w:p w:rsidR="009C6FB5" w:rsidRDefault="00E34144">
      <w:pPr>
        <w:pStyle w:val="Plattetekst"/>
        <w:spacing w:before="1"/>
        <w:ind w:left="219"/>
      </w:pPr>
      <w:r w:rsidRPr="00293A91">
        <w:rPr>
          <w:lang w:val="nl-NL"/>
        </w:rPr>
        <w:t>ONDER</w:t>
      </w:r>
      <w:r>
        <w:t>TEKENING</w:t>
      </w:r>
    </w:p>
    <w:p w:rsidR="009C6FB5" w:rsidRDefault="00293A91">
      <w:pPr>
        <w:pStyle w:val="Plattetekst"/>
        <w:ind w:left="102" w:right="-15"/>
        <w:rPr>
          <w:b w:val="0"/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974725</wp:posOffset>
                </wp:positionV>
                <wp:extent cx="2697480" cy="0"/>
                <wp:effectExtent l="9525" t="12065" r="7620" b="698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99BE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pt,76.75pt" to="236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UBHgIAAEQEAAAOAAAAZHJzL2Uyb0RvYy54bWysU8GO2jAQvVfqP1i5QxI2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974725</wp:posOffset>
                </wp:positionV>
                <wp:extent cx="2697480" cy="0"/>
                <wp:effectExtent l="5715" t="12065" r="1143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E042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pt,76.75pt" to="519.6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lHgIAAEQ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>
        <w:rPr>
          <w:b w:val="0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7153275" cy="1200150"/>
                <wp:effectExtent l="0" t="0" r="28575" b="1905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00150"/>
                          <a:chOff x="5" y="0"/>
                          <a:chExt cx="11265" cy="1853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848"/>
                            <a:ext cx="11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70" y="0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573"/>
                            <a:ext cx="323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B5" w:rsidRPr="0090173B" w:rsidRDefault="0090173B">
                              <w:pPr>
                                <w:spacing w:line="236" w:lineRule="exact"/>
                                <w:rPr>
                                  <w:sz w:val="24"/>
                                  <w:lang w:val="nl-NL"/>
                                </w:rPr>
                              </w:pPr>
                              <w:r w:rsidRPr="0090173B">
                                <w:rPr>
                                  <w:sz w:val="24"/>
                                  <w:lang w:val="nl-NL"/>
                                </w:rPr>
                                <w:t>Partner/e</w:t>
                              </w:r>
                              <w:r>
                                <w:rPr>
                                  <w:sz w:val="24"/>
                                  <w:lang w:val="nl-NL"/>
                                </w:rPr>
                                <w:t>chtgeno(o)t(e)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85"/>
                            <a:ext cx="18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B5" w:rsidRDefault="00E34144">
                              <w:pPr>
                                <w:spacing w:line="23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Geïnteresseerde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62"/>
                            <a:ext cx="2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B5" w:rsidRDefault="00E34144">
                              <w:pPr>
                                <w:spacing w:line="217" w:lineRule="exact"/>
                              </w:pPr>
                              <w:r>
                                <w:t>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2"/>
                            <a:ext cx="30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B5" w:rsidRDefault="00E34144">
                              <w:pPr>
                                <w:tabs>
                                  <w:tab w:val="left" w:leader="hyphen" w:pos="2143"/>
                                  <w:tab w:val="left" w:pos="2991"/>
                                </w:tabs>
                                <w:spacing w:line="217" w:lineRule="exact"/>
                              </w:pPr>
                              <w:r>
                                <w:t>Datum</w:t>
                              </w:r>
                              <w:r w:rsidR="0090173B"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63.25pt;height:94.5pt;mso-position-horizontal-relative:char;mso-position-vertical-relative:line" coordorigin="5" coordsize="11265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">
                <v:line id="Line 11" o:spid="_x0000_s1028" style="position:absolute;visibility:visible;mso-wrap-style:square" from="10,5" to="112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0,1848" to="11266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0" style="position:absolute;visibility:visible;mso-wrap-style:square" from="5,0" to="5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1" style="position:absolute;visibility:visible;mso-wrap-style:square" from="11270,0" to="11270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7" o:spid="_x0000_s1032" type="#_x0000_t202" style="position:absolute;left:5841;top:1573;width:323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C6FB5" w:rsidRPr="0090173B" w:rsidRDefault="0090173B">
                        <w:pPr>
                          <w:spacing w:line="236" w:lineRule="exact"/>
                          <w:rPr>
                            <w:sz w:val="24"/>
                            <w:lang w:val="nl-NL"/>
                          </w:rPr>
                        </w:pPr>
                        <w:r w:rsidRPr="0090173B">
                          <w:rPr>
                            <w:sz w:val="24"/>
                            <w:lang w:val="nl-NL"/>
                          </w:rPr>
                          <w:t>Partner/e</w:t>
                        </w:r>
                        <w:r>
                          <w:rPr>
                            <w:sz w:val="24"/>
                            <w:lang w:val="nl-NL"/>
                          </w:rPr>
                          <w:t>chtgeno(o)t(e)</w:t>
                        </w:r>
                      </w:p>
                    </w:txbxContent>
                  </v:textbox>
                </v:shape>
                <v:shape id="Text Box 6" o:spid="_x0000_s1033" type="#_x0000_t202" style="position:absolute;left:117;top:1585;width:18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C6FB5" w:rsidRDefault="00E34144">
                        <w:pPr>
                          <w:spacing w:line="23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Geïnteresseerde</w:t>
                        </w:r>
                      </w:p>
                    </w:txbxContent>
                  </v:textbox>
                </v:shape>
                <v:shape id="Text Box 5" o:spid="_x0000_s1034" type="#_x0000_t202" style="position:absolute;left:5781;top:62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C6FB5" w:rsidRDefault="00E34144">
                        <w:pPr>
                          <w:spacing w:line="217" w:lineRule="exact"/>
                        </w:pPr>
                        <w:r>
                          <w:t>te:</w:t>
                        </w:r>
                      </w:p>
                    </w:txbxContent>
                  </v:textbox>
                </v:shape>
                <v:shape id="Text Box 4" o:spid="_x0000_s1035" type="#_x0000_t202" style="position:absolute;left:117;top:62;width:30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C6FB5" w:rsidRDefault="00E34144">
                        <w:pPr>
                          <w:tabs>
                            <w:tab w:val="left" w:leader="hyphen" w:pos="2143"/>
                            <w:tab w:val="left" w:pos="2991"/>
                          </w:tabs>
                          <w:spacing w:line="217" w:lineRule="exact"/>
                        </w:pPr>
                        <w:r>
                          <w:t>Datum</w:t>
                        </w:r>
                        <w:r w:rsidR="0090173B"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6FB5" w:rsidRDefault="009C6FB5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96F22" w:rsidRDefault="00496F22">
      <w:pPr>
        <w:pStyle w:val="Plattetekst"/>
        <w:rPr>
          <w:sz w:val="20"/>
        </w:rPr>
      </w:pPr>
    </w:p>
    <w:p w:rsidR="00422B31" w:rsidRDefault="00422B31">
      <w:pPr>
        <w:pStyle w:val="Plattetekst"/>
        <w:rPr>
          <w:sz w:val="20"/>
        </w:rPr>
      </w:pPr>
    </w:p>
    <w:p w:rsidR="00422B31" w:rsidRDefault="00422B31">
      <w:pPr>
        <w:pStyle w:val="Plattetekst"/>
        <w:rPr>
          <w:sz w:val="20"/>
        </w:rPr>
      </w:pPr>
    </w:p>
    <w:p w:rsidR="00422B31" w:rsidRDefault="00422B31">
      <w:pPr>
        <w:pStyle w:val="Plattetekst"/>
        <w:rPr>
          <w:sz w:val="20"/>
        </w:rPr>
      </w:pPr>
    </w:p>
    <w:p w:rsidR="00422B31" w:rsidRDefault="00422B31">
      <w:pPr>
        <w:pStyle w:val="Plattetekst"/>
        <w:rPr>
          <w:sz w:val="20"/>
        </w:rPr>
      </w:pPr>
    </w:p>
    <w:p w:rsidR="009C6FB5" w:rsidRPr="0090173B" w:rsidRDefault="00293A91" w:rsidP="0090173B">
      <w:pPr>
        <w:pStyle w:val="Plattetekst"/>
        <w:spacing w:before="6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141605</wp:posOffset>
                </wp:positionV>
                <wp:extent cx="6973570" cy="0"/>
                <wp:effectExtent l="7620" t="13970" r="10160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514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pt,11.15pt" to="56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Pk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90173B" w:rsidRPr="0090173B">
        <w:rPr>
          <w:sz w:val="15"/>
          <w:lang w:val="nl-NL"/>
        </w:rPr>
        <w:t xml:space="preserve"> </w:t>
      </w:r>
      <w:r w:rsidR="0090173B" w:rsidRPr="0090173B">
        <w:rPr>
          <w:lang w:val="nl-NL"/>
        </w:rPr>
        <w:t xml:space="preserve">  U kunt dit formulier inleveren bij:</w:t>
      </w:r>
    </w:p>
    <w:sectPr w:rsidR="009C6FB5" w:rsidRPr="0090173B">
      <w:footerReference w:type="default" r:id="rId8"/>
      <w:pgSz w:w="11900" w:h="16840"/>
      <w:pgMar w:top="1060" w:right="220" w:bottom="1460" w:left="260" w:header="0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6F" w:rsidRDefault="00100C6F">
      <w:r>
        <w:separator/>
      </w:r>
    </w:p>
  </w:endnote>
  <w:endnote w:type="continuationSeparator" w:id="0">
    <w:p w:rsidR="00100C6F" w:rsidRDefault="001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B5" w:rsidRDefault="008A1A2D">
    <w:pPr>
      <w:pStyle w:val="Plattetekst"/>
      <w:spacing w:line="14" w:lineRule="auto"/>
      <w:rPr>
        <w:b w:val="0"/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1256030</wp:posOffset>
              </wp:positionH>
              <wp:positionV relativeFrom="page">
                <wp:posOffset>9825355</wp:posOffset>
              </wp:positionV>
              <wp:extent cx="1488440" cy="53467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B5" w:rsidRPr="00293A91" w:rsidRDefault="00E34144">
                          <w:pPr>
                            <w:spacing w:line="197" w:lineRule="exact"/>
                            <w:ind w:left="20"/>
                            <w:rPr>
                              <w:sz w:val="18"/>
                              <w:lang w:val="nl-NL"/>
                            </w:rPr>
                          </w:pPr>
                          <w:r w:rsidRPr="00293A91">
                            <w:rPr>
                              <w:sz w:val="18"/>
                              <w:lang w:val="nl-NL"/>
                            </w:rPr>
                            <w:t>Enkalaan 173, 6717 ZA EDE</w:t>
                          </w:r>
                        </w:p>
                        <w:p w:rsidR="009C6FB5" w:rsidRPr="00293A91" w:rsidRDefault="00E34144">
                          <w:pPr>
                            <w:ind w:left="20" w:right="395"/>
                            <w:rPr>
                              <w:sz w:val="18"/>
                              <w:lang w:val="nl-NL"/>
                            </w:rPr>
                          </w:pPr>
                          <w:r w:rsidRPr="00293A91">
                            <w:rPr>
                              <w:sz w:val="18"/>
                              <w:lang w:val="nl-NL"/>
                            </w:rPr>
                            <w:t xml:space="preserve">Telefoon 0318-619145 E-mail: </w:t>
                          </w:r>
                          <w:hyperlink r:id="rId1">
                            <w:r w:rsidRPr="00293A91">
                              <w:rPr>
                                <w:color w:val="0000FF"/>
                                <w:sz w:val="18"/>
                                <w:lang w:val="nl-NL"/>
                              </w:rPr>
                              <w:t>info@verhage.nl</w:t>
                            </w:r>
                          </w:hyperlink>
                        </w:p>
                        <w:p w:rsidR="009C6FB5" w:rsidRDefault="00E3414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Internet: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www.verhage.nl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8.9pt;margin-top:773.65pt;width:117.2pt;height:42.1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BQ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" filled="f" stroked="f">
              <v:textbox inset="0,0,0,0">
                <w:txbxContent>
                  <w:p w:rsidR="009C6FB5" w:rsidRPr="00293A91" w:rsidRDefault="00E34144">
                    <w:pPr>
                      <w:spacing w:line="197" w:lineRule="exact"/>
                      <w:ind w:left="20"/>
                      <w:rPr>
                        <w:sz w:val="18"/>
                        <w:lang w:val="nl-NL"/>
                      </w:rPr>
                    </w:pPr>
                    <w:r w:rsidRPr="00293A91">
                      <w:rPr>
                        <w:sz w:val="18"/>
                        <w:lang w:val="nl-NL"/>
                      </w:rPr>
                      <w:t>Enkalaan 173, 6717 ZA EDE</w:t>
                    </w:r>
                  </w:p>
                  <w:p w:rsidR="009C6FB5" w:rsidRPr="00293A91" w:rsidRDefault="00E34144">
                    <w:pPr>
                      <w:ind w:left="20" w:right="395"/>
                      <w:rPr>
                        <w:sz w:val="18"/>
                        <w:lang w:val="nl-NL"/>
                      </w:rPr>
                    </w:pPr>
                    <w:r w:rsidRPr="00293A91">
                      <w:rPr>
                        <w:sz w:val="18"/>
                        <w:lang w:val="nl-NL"/>
                      </w:rPr>
                      <w:t xml:space="preserve">Telefoon 0318-619145 E-mail: </w:t>
                    </w:r>
                    <w:hyperlink r:id="rId3">
                      <w:r w:rsidRPr="00293A91">
                        <w:rPr>
                          <w:color w:val="0000FF"/>
                          <w:sz w:val="18"/>
                          <w:lang w:val="nl-NL"/>
                        </w:rPr>
                        <w:t>info@verhage.nl</w:t>
                      </w:r>
                    </w:hyperlink>
                  </w:p>
                  <w:p w:rsidR="009C6FB5" w:rsidRDefault="00E3414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Internet: </w:t>
                    </w:r>
                    <w:hyperlink r:id="rId4">
                      <w:r>
                        <w:rPr>
                          <w:sz w:val="18"/>
                        </w:rPr>
                        <w:t>www.verhage.nl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34144">
      <w:rPr>
        <w:noProof/>
        <w:lang w:val="nl-NL" w:eastAsia="nl-NL"/>
      </w:rPr>
      <w:drawing>
        <wp:anchor distT="0" distB="0" distL="0" distR="0" simplePos="0" relativeHeight="268426895" behindDoc="1" locked="0" layoutInCell="1" allowOverlap="1">
          <wp:simplePos x="0" y="0"/>
          <wp:positionH relativeFrom="page">
            <wp:posOffset>216535</wp:posOffset>
          </wp:positionH>
          <wp:positionV relativeFrom="page">
            <wp:posOffset>9830435</wp:posOffset>
          </wp:positionV>
          <wp:extent cx="752856" cy="53339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52856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6F" w:rsidRDefault="00100C6F">
      <w:r>
        <w:separator/>
      </w:r>
    </w:p>
  </w:footnote>
  <w:footnote w:type="continuationSeparator" w:id="0">
    <w:p w:rsidR="00100C6F" w:rsidRDefault="0010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59F"/>
    <w:multiLevelType w:val="hybridMultilevel"/>
    <w:tmpl w:val="DC1005BE"/>
    <w:lvl w:ilvl="0" w:tplc="C1E65122">
      <w:numFmt w:val="bullet"/>
      <w:lvlText w:val="□"/>
      <w:lvlJc w:val="left"/>
      <w:pPr>
        <w:ind w:left="94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DCAE83C8">
      <w:numFmt w:val="bullet"/>
      <w:lvlText w:val="•"/>
      <w:lvlJc w:val="left"/>
      <w:pPr>
        <w:ind w:left="1988" w:hanging="720"/>
      </w:pPr>
      <w:rPr>
        <w:rFonts w:hint="default"/>
      </w:rPr>
    </w:lvl>
    <w:lvl w:ilvl="2" w:tplc="F1108830">
      <w:numFmt w:val="bullet"/>
      <w:lvlText w:val="•"/>
      <w:lvlJc w:val="left"/>
      <w:pPr>
        <w:ind w:left="3036" w:hanging="720"/>
      </w:pPr>
      <w:rPr>
        <w:rFonts w:hint="default"/>
      </w:rPr>
    </w:lvl>
    <w:lvl w:ilvl="3" w:tplc="318C25EA">
      <w:numFmt w:val="bullet"/>
      <w:lvlText w:val="•"/>
      <w:lvlJc w:val="left"/>
      <w:pPr>
        <w:ind w:left="4084" w:hanging="720"/>
      </w:pPr>
      <w:rPr>
        <w:rFonts w:hint="default"/>
      </w:rPr>
    </w:lvl>
    <w:lvl w:ilvl="4" w:tplc="E65A8A40">
      <w:numFmt w:val="bullet"/>
      <w:lvlText w:val="•"/>
      <w:lvlJc w:val="left"/>
      <w:pPr>
        <w:ind w:left="5132" w:hanging="720"/>
      </w:pPr>
      <w:rPr>
        <w:rFonts w:hint="default"/>
      </w:rPr>
    </w:lvl>
    <w:lvl w:ilvl="5" w:tplc="3F74BE96">
      <w:numFmt w:val="bullet"/>
      <w:lvlText w:val="•"/>
      <w:lvlJc w:val="left"/>
      <w:pPr>
        <w:ind w:left="6180" w:hanging="720"/>
      </w:pPr>
      <w:rPr>
        <w:rFonts w:hint="default"/>
      </w:rPr>
    </w:lvl>
    <w:lvl w:ilvl="6" w:tplc="27345BF0">
      <w:numFmt w:val="bullet"/>
      <w:lvlText w:val="•"/>
      <w:lvlJc w:val="left"/>
      <w:pPr>
        <w:ind w:left="7228" w:hanging="720"/>
      </w:pPr>
      <w:rPr>
        <w:rFonts w:hint="default"/>
      </w:rPr>
    </w:lvl>
    <w:lvl w:ilvl="7" w:tplc="78B8BCA0">
      <w:numFmt w:val="bullet"/>
      <w:lvlText w:val="•"/>
      <w:lvlJc w:val="left"/>
      <w:pPr>
        <w:ind w:left="8276" w:hanging="720"/>
      </w:pPr>
      <w:rPr>
        <w:rFonts w:hint="default"/>
      </w:rPr>
    </w:lvl>
    <w:lvl w:ilvl="8" w:tplc="ED80FAFE">
      <w:numFmt w:val="bullet"/>
      <w:lvlText w:val="•"/>
      <w:lvlJc w:val="left"/>
      <w:pPr>
        <w:ind w:left="9324" w:hanging="720"/>
      </w:pPr>
      <w:rPr>
        <w:rFonts w:hint="default"/>
      </w:rPr>
    </w:lvl>
  </w:abstractNum>
  <w:abstractNum w:abstractNumId="1" w15:restartNumberingAfterBreak="0">
    <w:nsid w:val="76D40519"/>
    <w:multiLevelType w:val="hybridMultilevel"/>
    <w:tmpl w:val="5F54A8A2"/>
    <w:lvl w:ilvl="0" w:tplc="E1749B8A">
      <w:numFmt w:val="bullet"/>
      <w:lvlText w:val="-"/>
      <w:lvlJc w:val="left"/>
      <w:pPr>
        <w:ind w:left="94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6C881BE6">
      <w:numFmt w:val="bullet"/>
      <w:lvlText w:val="•"/>
      <w:lvlJc w:val="left"/>
      <w:pPr>
        <w:ind w:left="1988" w:hanging="348"/>
      </w:pPr>
      <w:rPr>
        <w:rFonts w:hint="default"/>
      </w:rPr>
    </w:lvl>
    <w:lvl w:ilvl="2" w:tplc="A5AC4CE8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CF64A59A">
      <w:numFmt w:val="bullet"/>
      <w:lvlText w:val="•"/>
      <w:lvlJc w:val="left"/>
      <w:pPr>
        <w:ind w:left="4084" w:hanging="348"/>
      </w:pPr>
      <w:rPr>
        <w:rFonts w:hint="default"/>
      </w:rPr>
    </w:lvl>
    <w:lvl w:ilvl="4" w:tplc="8E0042B8">
      <w:numFmt w:val="bullet"/>
      <w:lvlText w:val="•"/>
      <w:lvlJc w:val="left"/>
      <w:pPr>
        <w:ind w:left="5132" w:hanging="348"/>
      </w:pPr>
      <w:rPr>
        <w:rFonts w:hint="default"/>
      </w:rPr>
    </w:lvl>
    <w:lvl w:ilvl="5" w:tplc="EF24F11A">
      <w:numFmt w:val="bullet"/>
      <w:lvlText w:val="•"/>
      <w:lvlJc w:val="left"/>
      <w:pPr>
        <w:ind w:left="6180" w:hanging="348"/>
      </w:pPr>
      <w:rPr>
        <w:rFonts w:hint="default"/>
      </w:rPr>
    </w:lvl>
    <w:lvl w:ilvl="6" w:tplc="2BE450CE">
      <w:numFmt w:val="bullet"/>
      <w:lvlText w:val="•"/>
      <w:lvlJc w:val="left"/>
      <w:pPr>
        <w:ind w:left="7228" w:hanging="348"/>
      </w:pPr>
      <w:rPr>
        <w:rFonts w:hint="default"/>
      </w:rPr>
    </w:lvl>
    <w:lvl w:ilvl="7" w:tplc="66F404A2">
      <w:numFmt w:val="bullet"/>
      <w:lvlText w:val="•"/>
      <w:lvlJc w:val="left"/>
      <w:pPr>
        <w:ind w:left="8276" w:hanging="348"/>
      </w:pPr>
      <w:rPr>
        <w:rFonts w:hint="default"/>
      </w:rPr>
    </w:lvl>
    <w:lvl w:ilvl="8" w:tplc="1752E646">
      <w:numFmt w:val="bullet"/>
      <w:lvlText w:val="•"/>
      <w:lvlJc w:val="left"/>
      <w:pPr>
        <w:ind w:left="932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B5"/>
    <w:rsid w:val="00044DC7"/>
    <w:rsid w:val="000B721A"/>
    <w:rsid w:val="00100C6F"/>
    <w:rsid w:val="00121E6C"/>
    <w:rsid w:val="00293A91"/>
    <w:rsid w:val="003861C2"/>
    <w:rsid w:val="003F11E8"/>
    <w:rsid w:val="00422B31"/>
    <w:rsid w:val="0045072B"/>
    <w:rsid w:val="00496F22"/>
    <w:rsid w:val="00507F1E"/>
    <w:rsid w:val="0051384C"/>
    <w:rsid w:val="005C6317"/>
    <w:rsid w:val="007B3D27"/>
    <w:rsid w:val="0085178C"/>
    <w:rsid w:val="00893881"/>
    <w:rsid w:val="008A1A2D"/>
    <w:rsid w:val="0090173B"/>
    <w:rsid w:val="009C6FB5"/>
    <w:rsid w:val="00B63574"/>
    <w:rsid w:val="00CC1B3F"/>
    <w:rsid w:val="00D0473E"/>
    <w:rsid w:val="00D429FB"/>
    <w:rsid w:val="00E079B2"/>
    <w:rsid w:val="00E34144"/>
    <w:rsid w:val="00E60E4A"/>
    <w:rsid w:val="00F40710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3084B7-8F28-4F19-8A49-A3D8D43A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77"/>
      <w:ind w:left="219" w:right="320"/>
      <w:outlineLvl w:val="0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  <w:pPr>
      <w:ind w:left="940" w:hanging="72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E6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1A2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1A2D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8A1A2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1A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rhage.nl" TargetMode="External"/><Relationship Id="rId2" Type="http://schemas.openxmlformats.org/officeDocument/2006/relationships/hyperlink" Target="http://www.verhage.nl/" TargetMode="External"/><Relationship Id="rId1" Type="http://schemas.openxmlformats.org/officeDocument/2006/relationships/hyperlink" Target="mailto:info@verhage.nl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verhag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E865C205.dotm</Template>
  <TotalTime>0</TotalTime>
  <Pages>2</Pages>
  <Words>401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INSCHRIJFFORMULIER NIEUW 1-4-2016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 NIEUW 1-4-2016</dc:title>
  <dc:creator>binnendienst1</dc:creator>
  <cp:lastModifiedBy>Maaike Kevelam - Geluk</cp:lastModifiedBy>
  <cp:revision>2</cp:revision>
  <dcterms:created xsi:type="dcterms:W3CDTF">2020-04-21T13:58:00Z</dcterms:created>
  <dcterms:modified xsi:type="dcterms:W3CDTF">2020-04-21T13:58:00Z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2019-05-20T00:00:00Z</vt:filetime>
  </property>
</Properties>
</file>